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06A5" w14:textId="7F2136CA" w:rsidR="009C489C" w:rsidRDefault="009C489C" w:rsidP="008A6AA5">
      <w:pPr>
        <w:pStyle w:val="Default"/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</w:pPr>
      <w:r w:rsidRPr="009C489C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Základní škola Ústí nad Labem, </w:t>
      </w:r>
      <w:r w:rsidR="00A87FEF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karla IV. 1024/19</w:t>
      </w:r>
      <w:r w:rsidRPr="009C489C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, příspěvková organizace</w:t>
      </w:r>
    </w:p>
    <w:p w14:paraId="63A60CD4" w14:textId="77777777" w:rsidR="00B76364" w:rsidRDefault="00B76364" w:rsidP="008A6AA5">
      <w:pPr>
        <w:pStyle w:val="Default"/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</w:pPr>
    </w:p>
    <w:p w14:paraId="74470604" w14:textId="77777777" w:rsidR="00B76364" w:rsidRPr="009C489C" w:rsidRDefault="00B76364" w:rsidP="008A6AA5">
      <w:pPr>
        <w:pStyle w:val="Default"/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</w:pPr>
    </w:p>
    <w:p w14:paraId="3703E7C5" w14:textId="77777777" w:rsidR="009C489C" w:rsidRPr="00B76364" w:rsidRDefault="009C489C" w:rsidP="008A6AA5">
      <w:pPr>
        <w:pStyle w:val="Default"/>
        <w:jc w:val="both"/>
        <w:rPr>
          <w:rFonts w:ascii="Tahoma" w:hAnsi="Tahoma" w:cs="Tahoma"/>
          <w:b/>
          <w:noProof/>
          <w:color w:val="212121"/>
          <w:sz w:val="20"/>
          <w:szCs w:val="20"/>
          <w:shd w:val="clear" w:color="auto" w:fill="FFFFFF"/>
        </w:rPr>
      </w:pPr>
      <w:r w:rsidRPr="00B76364">
        <w:rPr>
          <w:rFonts w:ascii="Tahoma" w:hAnsi="Tahoma" w:cs="Tahoma"/>
          <w:b/>
          <w:noProof/>
          <w:color w:val="212121"/>
          <w:sz w:val="20"/>
          <w:szCs w:val="20"/>
          <w:shd w:val="clear" w:color="auto" w:fill="FFFFFF"/>
        </w:rPr>
        <w:t xml:space="preserve">Pověřenec pro ochranu osobních údajů: </w:t>
      </w:r>
    </w:p>
    <w:p w14:paraId="63BEC1F6" w14:textId="77777777" w:rsidR="00B76364" w:rsidRPr="00B76364" w:rsidRDefault="00B76364" w:rsidP="008A6AA5">
      <w:pPr>
        <w:pStyle w:val="Default"/>
        <w:jc w:val="both"/>
        <w:rPr>
          <w:rFonts w:ascii="Tahoma" w:hAnsi="Tahoma" w:cs="Tahoma"/>
          <w:b/>
          <w:noProof/>
          <w:color w:val="212121"/>
          <w:sz w:val="20"/>
          <w:szCs w:val="20"/>
          <w:shd w:val="clear" w:color="auto" w:fill="FFFFFF"/>
        </w:rPr>
      </w:pPr>
    </w:p>
    <w:p w14:paraId="2BDF45C3" w14:textId="77777777" w:rsidR="009C489C" w:rsidRPr="00B76364" w:rsidRDefault="009C489C" w:rsidP="008A6AA5">
      <w:pPr>
        <w:pStyle w:val="Default"/>
        <w:jc w:val="both"/>
        <w:rPr>
          <w:rFonts w:ascii="Tahoma" w:hAnsi="Tahoma" w:cs="Tahoma"/>
          <w:b/>
          <w:noProof/>
          <w:color w:val="212121"/>
          <w:sz w:val="20"/>
          <w:szCs w:val="20"/>
          <w:shd w:val="clear" w:color="auto" w:fill="FFFFFF"/>
        </w:rPr>
      </w:pPr>
      <w:r w:rsidRPr="00B76364">
        <w:rPr>
          <w:rFonts w:ascii="Tahoma" w:hAnsi="Tahoma" w:cs="Tahoma"/>
          <w:b/>
          <w:noProof/>
          <w:color w:val="212121"/>
          <w:sz w:val="20"/>
          <w:szCs w:val="20"/>
          <w:shd w:val="clear" w:color="auto" w:fill="FFFFFF"/>
        </w:rPr>
        <w:t>Ing. Martin Kolář, telefon + 420 777 150 317, e-mail: gdpr-po@metropolnet.cz, www.metr</w:t>
      </w:r>
      <w:bookmarkStart w:id="0" w:name="_GoBack"/>
      <w:bookmarkEnd w:id="0"/>
      <w:r w:rsidRPr="00B76364">
        <w:rPr>
          <w:rFonts w:ascii="Tahoma" w:hAnsi="Tahoma" w:cs="Tahoma"/>
          <w:b/>
          <w:noProof/>
          <w:color w:val="212121"/>
          <w:sz w:val="20"/>
          <w:szCs w:val="20"/>
          <w:shd w:val="clear" w:color="auto" w:fill="FFFFFF"/>
        </w:rPr>
        <w:t>opolnet.cz.</w:t>
      </w:r>
    </w:p>
    <w:sectPr w:rsidR="009C489C" w:rsidRPr="00B76364" w:rsidSect="00B76364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5BA29" w14:textId="77777777" w:rsidR="000E45E9" w:rsidRDefault="000E45E9">
      <w:r>
        <w:separator/>
      </w:r>
    </w:p>
    <w:p w14:paraId="4B33B200" w14:textId="77777777" w:rsidR="000E45E9" w:rsidRDefault="000E45E9"/>
  </w:endnote>
  <w:endnote w:type="continuationSeparator" w:id="0">
    <w:p w14:paraId="5D9283CF" w14:textId="77777777" w:rsidR="000E45E9" w:rsidRDefault="000E45E9">
      <w:r>
        <w:continuationSeparator/>
      </w:r>
    </w:p>
    <w:p w14:paraId="58D77331" w14:textId="77777777" w:rsidR="000E45E9" w:rsidRDefault="000E4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97259" w14:textId="5A1BCDDE" w:rsidR="00CE5290" w:rsidRPr="00D546F1" w:rsidRDefault="00CE5290" w:rsidP="00D546F1">
    <w:pPr>
      <w:pStyle w:val="Zpat"/>
    </w:pPr>
    <w:r w:rsidRPr="00F729D5">
      <w:rPr>
        <w:rFonts w:ascii="Times New Roman" w:hAnsi="Times New Roman"/>
        <w:noProof/>
        <w:sz w:val="24"/>
      </w:rPr>
      <w:drawing>
        <wp:anchor distT="0" distB="0" distL="114300" distR="114300" simplePos="0" relativeHeight="251681280" behindDoc="1" locked="0" layoutInCell="1" allowOverlap="1" wp14:anchorId="6F719A13" wp14:editId="72524BDE">
          <wp:simplePos x="0" y="0"/>
          <wp:positionH relativeFrom="column">
            <wp:posOffset>-213315</wp:posOffset>
          </wp:positionH>
          <wp:positionV relativeFrom="paragraph">
            <wp:posOffset>-112395</wp:posOffset>
          </wp:positionV>
          <wp:extent cx="6153150" cy="495300"/>
          <wp:effectExtent l="0" t="0" r="0" b="0"/>
          <wp:wrapNone/>
          <wp:docPr id="13" name="Obrázek 1" descr="zápatí na dopis_50pro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na dopis_50pro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9D5">
      <w:fldChar w:fldCharType="begin"/>
    </w:r>
    <w:r w:rsidRPr="00F729D5">
      <w:instrText xml:space="preserve"> PAGE </w:instrText>
    </w:r>
    <w:r w:rsidRPr="00F729D5">
      <w:fldChar w:fldCharType="separate"/>
    </w:r>
    <w:r w:rsidR="00B76364">
      <w:rPr>
        <w:noProof/>
      </w:rPr>
      <w:t>1</w:t>
    </w:r>
    <w:r w:rsidRPr="00F729D5">
      <w:rPr>
        <w:noProof/>
      </w:rPr>
      <w:fldChar w:fldCharType="end"/>
    </w:r>
    <w:r w:rsidRPr="00F729D5">
      <w:t xml:space="preserve"> / </w:t>
    </w:r>
    <w:fldSimple w:instr=" NUMPAGES ">
      <w:r w:rsidR="00B7636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61975" w14:textId="77777777" w:rsidR="000E45E9" w:rsidRDefault="000E45E9">
      <w:r>
        <w:separator/>
      </w:r>
    </w:p>
    <w:p w14:paraId="6AFB7864" w14:textId="77777777" w:rsidR="000E45E9" w:rsidRDefault="000E45E9"/>
  </w:footnote>
  <w:footnote w:type="continuationSeparator" w:id="0">
    <w:p w14:paraId="46E30370" w14:textId="77777777" w:rsidR="000E45E9" w:rsidRDefault="000E45E9">
      <w:r>
        <w:continuationSeparator/>
      </w:r>
    </w:p>
    <w:p w14:paraId="0E07B329" w14:textId="77777777" w:rsidR="000E45E9" w:rsidRDefault="000E45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8D9E9044"/>
    <w:lvl w:ilvl="0">
      <w:numFmt w:val="decimal"/>
      <w:pStyle w:val="OdrkaEQ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42FF1"/>
    <w:multiLevelType w:val="hybridMultilevel"/>
    <w:tmpl w:val="47A4DD32"/>
    <w:lvl w:ilvl="0" w:tplc="4EC67560">
      <w:start w:val="1"/>
      <w:numFmt w:val="decimal"/>
      <w:lvlText w:val="FO.%1."/>
      <w:lvlJc w:val="left"/>
      <w:pPr>
        <w:ind w:left="720" w:hanging="360"/>
      </w:pPr>
      <w:rPr>
        <w:rFonts w:hint="default"/>
        <w:color w:val="A5002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DCC"/>
    <w:multiLevelType w:val="hybridMultilevel"/>
    <w:tmpl w:val="97CE2866"/>
    <w:lvl w:ilvl="0" w:tplc="29C24F6E">
      <w:start w:val="1"/>
      <w:numFmt w:val="decimal"/>
      <w:pStyle w:val="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649BE"/>
    <w:multiLevelType w:val="multilevel"/>
    <w:tmpl w:val="3FD4FD8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AA42CB"/>
    <w:multiLevelType w:val="hybridMultilevel"/>
    <w:tmpl w:val="3F806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A664F"/>
    <w:multiLevelType w:val="multilevel"/>
    <w:tmpl w:val="C55C0BA0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B2B706B"/>
    <w:multiLevelType w:val="hybridMultilevel"/>
    <w:tmpl w:val="1096936C"/>
    <w:lvl w:ilvl="0" w:tplc="762A89F8">
      <w:start w:val="1"/>
      <w:numFmt w:val="decimal"/>
      <w:lvlText w:val="TO.%1."/>
      <w:lvlJc w:val="left"/>
      <w:pPr>
        <w:ind w:left="720" w:hanging="360"/>
      </w:pPr>
      <w:rPr>
        <w:rFonts w:hint="default"/>
        <w:color w:val="A5002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C2FBC"/>
    <w:multiLevelType w:val="hybridMultilevel"/>
    <w:tmpl w:val="32A2E2F4"/>
    <w:lvl w:ilvl="0" w:tplc="56B4A270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  <w:color w:val="C00000"/>
        <w:sz w:val="18"/>
        <w:szCs w:val="18"/>
      </w:rPr>
    </w:lvl>
    <w:lvl w:ilvl="1" w:tplc="00AAC500">
      <w:start w:val="799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70C0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>
    <w:nsid w:val="270C2AB5"/>
    <w:multiLevelType w:val="hybridMultilevel"/>
    <w:tmpl w:val="527A85A0"/>
    <w:lvl w:ilvl="0" w:tplc="77C8CACC">
      <w:start w:val="1"/>
      <w:numFmt w:val="decimal"/>
      <w:lvlText w:val="OO.%1."/>
      <w:lvlJc w:val="left"/>
      <w:pPr>
        <w:ind w:left="360" w:hanging="360"/>
      </w:pPr>
      <w:rPr>
        <w:rFonts w:hint="default"/>
        <w:color w:val="A50021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16D0D"/>
    <w:multiLevelType w:val="multilevel"/>
    <w:tmpl w:val="DAAEC658"/>
    <w:lvl w:ilvl="0">
      <w:start w:val="1"/>
      <w:numFmt w:val="lowerRoman"/>
      <w:pStyle w:val="Seznam3"/>
      <w:lvlText w:val="%1.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34"/>
        </w:tabs>
        <w:ind w:left="3134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3782"/>
        </w:tabs>
        <w:ind w:left="3566" w:hanging="50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142"/>
        </w:tabs>
        <w:ind w:left="40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2"/>
        </w:tabs>
        <w:ind w:left="45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2"/>
        </w:tabs>
        <w:ind w:left="50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2"/>
        </w:tabs>
        <w:ind w:left="55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2"/>
        </w:tabs>
        <w:ind w:left="60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22"/>
        </w:tabs>
        <w:ind w:left="6662" w:hanging="1440"/>
      </w:pPr>
      <w:rPr>
        <w:rFonts w:hint="default"/>
      </w:rPr>
    </w:lvl>
  </w:abstractNum>
  <w:abstractNum w:abstractNumId="10">
    <w:nsid w:val="56373FE9"/>
    <w:multiLevelType w:val="hybridMultilevel"/>
    <w:tmpl w:val="02CA6740"/>
    <w:numStyleLink w:val="Lettered"/>
  </w:abstractNum>
  <w:abstractNum w:abstractNumId="11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EAF3955"/>
    <w:multiLevelType w:val="hybridMultilevel"/>
    <w:tmpl w:val="BCD48B7A"/>
    <w:lvl w:ilvl="0" w:tplc="5B740A18">
      <w:start w:val="1"/>
      <w:numFmt w:val="bullet"/>
      <w:pStyle w:val="Odrka2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043A06"/>
    <w:multiLevelType w:val="multilevel"/>
    <w:tmpl w:val="1B52A384"/>
    <w:lvl w:ilvl="0">
      <w:start w:val="1"/>
      <w:numFmt w:val="lowerLetter"/>
      <w:pStyle w:val="Seznam2"/>
      <w:lvlText w:val="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868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16"/>
        </w:tabs>
        <w:ind w:left="1300" w:hanging="50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14">
    <w:nsid w:val="68BD683A"/>
    <w:multiLevelType w:val="multilevel"/>
    <w:tmpl w:val="C76E40A2"/>
    <w:lvl w:ilvl="0">
      <w:start w:val="1"/>
      <w:numFmt w:val="decimal"/>
      <w:pStyle w:val="Seznam4"/>
      <w:lvlText w:val="%1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50"/>
        </w:tabs>
        <w:ind w:left="2434" w:hanging="50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lvlText w:val="%3%1.%2..%4."/>
      <w:lvlJc w:val="left"/>
      <w:pPr>
        <w:tabs>
          <w:tab w:val="num" w:pos="852"/>
        </w:tabs>
        <w:ind w:left="255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4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9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4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9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530" w:hanging="1440"/>
      </w:pPr>
      <w:rPr>
        <w:rFonts w:hint="default"/>
      </w:rPr>
    </w:lvl>
  </w:abstractNum>
  <w:abstractNum w:abstractNumId="15">
    <w:nsid w:val="740657DE"/>
    <w:multiLevelType w:val="hybridMultilevel"/>
    <w:tmpl w:val="11DEBFD0"/>
    <w:numStyleLink w:val="ImportedStyle1"/>
  </w:abstractNum>
  <w:abstractNum w:abstractNumId="16">
    <w:nsid w:val="75481BA7"/>
    <w:multiLevelType w:val="hybridMultilevel"/>
    <w:tmpl w:val="15825BD4"/>
    <w:lvl w:ilvl="0" w:tplc="3C40C990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  <w:color w:val="C1D2ED"/>
        <w:sz w:val="18"/>
        <w:szCs w:val="18"/>
      </w:rPr>
    </w:lvl>
    <w:lvl w:ilvl="1" w:tplc="00AAC500">
      <w:start w:val="799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70C0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>
    <w:nsid w:val="77CE6E34"/>
    <w:multiLevelType w:val="hybridMultilevel"/>
    <w:tmpl w:val="02CA6740"/>
    <w:styleLink w:val="Lettered"/>
    <w:lvl w:ilvl="0" w:tplc="A3CAF422">
      <w:start w:val="1"/>
      <w:numFmt w:val="decimal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63A84">
      <w:start w:val="1"/>
      <w:numFmt w:val="decimal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4A326">
      <w:start w:val="1"/>
      <w:numFmt w:val="decimal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07C56">
      <w:start w:val="1"/>
      <w:numFmt w:val="decimal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213F0">
      <w:start w:val="1"/>
      <w:numFmt w:val="decimal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E9BA4">
      <w:start w:val="1"/>
      <w:numFmt w:val="decimal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0EA14">
      <w:start w:val="1"/>
      <w:numFmt w:val="decimal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E3A70">
      <w:start w:val="1"/>
      <w:numFmt w:val="decimal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05192">
      <w:start w:val="1"/>
      <w:numFmt w:val="decimal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17"/>
  </w:num>
  <w:num w:numId="15">
    <w:abstractNumId w:val="10"/>
  </w:num>
  <w:num w:numId="16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7">
    <w:abstractNumId w:val="11"/>
  </w:num>
  <w:num w:numId="18">
    <w:abstractNumId w:val="15"/>
  </w:num>
  <w:num w:numId="19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0C"/>
    <w:rsid w:val="0000362D"/>
    <w:rsid w:val="00006B8E"/>
    <w:rsid w:val="00010B25"/>
    <w:rsid w:val="00025541"/>
    <w:rsid w:val="000255C9"/>
    <w:rsid w:val="00030E7E"/>
    <w:rsid w:val="00042B65"/>
    <w:rsid w:val="00044DD4"/>
    <w:rsid w:val="0004614B"/>
    <w:rsid w:val="0004618F"/>
    <w:rsid w:val="000471BB"/>
    <w:rsid w:val="00050F21"/>
    <w:rsid w:val="00054A12"/>
    <w:rsid w:val="000555A7"/>
    <w:rsid w:val="0005671F"/>
    <w:rsid w:val="00061F68"/>
    <w:rsid w:val="0007251C"/>
    <w:rsid w:val="00083A86"/>
    <w:rsid w:val="00083DF0"/>
    <w:rsid w:val="000852E7"/>
    <w:rsid w:val="000A4554"/>
    <w:rsid w:val="000A62CB"/>
    <w:rsid w:val="000C2BED"/>
    <w:rsid w:val="000D18AD"/>
    <w:rsid w:val="000D2359"/>
    <w:rsid w:val="000D373E"/>
    <w:rsid w:val="000E0B29"/>
    <w:rsid w:val="000E4011"/>
    <w:rsid w:val="000E45E9"/>
    <w:rsid w:val="000F12AE"/>
    <w:rsid w:val="000F2F79"/>
    <w:rsid w:val="000F3A5C"/>
    <w:rsid w:val="000F5F30"/>
    <w:rsid w:val="00103294"/>
    <w:rsid w:val="00110D92"/>
    <w:rsid w:val="00111E7F"/>
    <w:rsid w:val="001136A3"/>
    <w:rsid w:val="0011696D"/>
    <w:rsid w:val="00131D4F"/>
    <w:rsid w:val="00135A2A"/>
    <w:rsid w:val="00144235"/>
    <w:rsid w:val="00145C36"/>
    <w:rsid w:val="00147662"/>
    <w:rsid w:val="0015042B"/>
    <w:rsid w:val="00156CF2"/>
    <w:rsid w:val="00157836"/>
    <w:rsid w:val="00161B3D"/>
    <w:rsid w:val="00163C93"/>
    <w:rsid w:val="00166675"/>
    <w:rsid w:val="001731EE"/>
    <w:rsid w:val="00177F58"/>
    <w:rsid w:val="001812DF"/>
    <w:rsid w:val="00181F7A"/>
    <w:rsid w:val="00187EB9"/>
    <w:rsid w:val="001953FE"/>
    <w:rsid w:val="0019702A"/>
    <w:rsid w:val="001A78C3"/>
    <w:rsid w:val="001E154C"/>
    <w:rsid w:val="001E161A"/>
    <w:rsid w:val="001E4C71"/>
    <w:rsid w:val="001E7477"/>
    <w:rsid w:val="001F07C5"/>
    <w:rsid w:val="001F5C47"/>
    <w:rsid w:val="001F71E6"/>
    <w:rsid w:val="00201394"/>
    <w:rsid w:val="00204FF4"/>
    <w:rsid w:val="00206C21"/>
    <w:rsid w:val="0021089F"/>
    <w:rsid w:val="0021132E"/>
    <w:rsid w:val="00211CA9"/>
    <w:rsid w:val="00212522"/>
    <w:rsid w:val="00216584"/>
    <w:rsid w:val="00223782"/>
    <w:rsid w:val="002270EE"/>
    <w:rsid w:val="002329F9"/>
    <w:rsid w:val="002338D4"/>
    <w:rsid w:val="00233F7F"/>
    <w:rsid w:val="00237110"/>
    <w:rsid w:val="00237332"/>
    <w:rsid w:val="0023756B"/>
    <w:rsid w:val="00244505"/>
    <w:rsid w:val="0025070A"/>
    <w:rsid w:val="00252155"/>
    <w:rsid w:val="00253171"/>
    <w:rsid w:val="002533E1"/>
    <w:rsid w:val="0026681F"/>
    <w:rsid w:val="00267D46"/>
    <w:rsid w:val="00270F96"/>
    <w:rsid w:val="00274536"/>
    <w:rsid w:val="00275916"/>
    <w:rsid w:val="00275B9B"/>
    <w:rsid w:val="002771B3"/>
    <w:rsid w:val="00284470"/>
    <w:rsid w:val="00286187"/>
    <w:rsid w:val="00292B38"/>
    <w:rsid w:val="0029410E"/>
    <w:rsid w:val="00296AB0"/>
    <w:rsid w:val="002A2A52"/>
    <w:rsid w:val="002B4D3B"/>
    <w:rsid w:val="002B5E79"/>
    <w:rsid w:val="002C20F0"/>
    <w:rsid w:val="002C65DF"/>
    <w:rsid w:val="002C6979"/>
    <w:rsid w:val="002D0B89"/>
    <w:rsid w:val="002D4375"/>
    <w:rsid w:val="002D5375"/>
    <w:rsid w:val="002D623C"/>
    <w:rsid w:val="002D6910"/>
    <w:rsid w:val="002E31DB"/>
    <w:rsid w:val="002E7D03"/>
    <w:rsid w:val="002F1ADC"/>
    <w:rsid w:val="002F70AA"/>
    <w:rsid w:val="00301491"/>
    <w:rsid w:val="0030177D"/>
    <w:rsid w:val="00304BEB"/>
    <w:rsid w:val="00317CDE"/>
    <w:rsid w:val="00330F34"/>
    <w:rsid w:val="00334084"/>
    <w:rsid w:val="00335427"/>
    <w:rsid w:val="00340751"/>
    <w:rsid w:val="0034748E"/>
    <w:rsid w:val="00350539"/>
    <w:rsid w:val="00351A0B"/>
    <w:rsid w:val="00360B44"/>
    <w:rsid w:val="00362E30"/>
    <w:rsid w:val="003639FB"/>
    <w:rsid w:val="003735AA"/>
    <w:rsid w:val="0038259B"/>
    <w:rsid w:val="00383F60"/>
    <w:rsid w:val="003842DB"/>
    <w:rsid w:val="00387B18"/>
    <w:rsid w:val="00391669"/>
    <w:rsid w:val="00397ECA"/>
    <w:rsid w:val="003A2C0C"/>
    <w:rsid w:val="003A5994"/>
    <w:rsid w:val="003A62D6"/>
    <w:rsid w:val="003B0B92"/>
    <w:rsid w:val="003B3519"/>
    <w:rsid w:val="003D60F7"/>
    <w:rsid w:val="003D6FF5"/>
    <w:rsid w:val="003E2138"/>
    <w:rsid w:val="003E598D"/>
    <w:rsid w:val="003E59F9"/>
    <w:rsid w:val="003E6B6C"/>
    <w:rsid w:val="003F4F92"/>
    <w:rsid w:val="00413E7F"/>
    <w:rsid w:val="00417876"/>
    <w:rsid w:val="004244D7"/>
    <w:rsid w:val="00424915"/>
    <w:rsid w:val="004275E3"/>
    <w:rsid w:val="00440A8D"/>
    <w:rsid w:val="00442899"/>
    <w:rsid w:val="0044400E"/>
    <w:rsid w:val="00453A7F"/>
    <w:rsid w:val="00457BE2"/>
    <w:rsid w:val="004638C9"/>
    <w:rsid w:val="00470435"/>
    <w:rsid w:val="004723DC"/>
    <w:rsid w:val="004751E1"/>
    <w:rsid w:val="00476FE2"/>
    <w:rsid w:val="00482823"/>
    <w:rsid w:val="004868C2"/>
    <w:rsid w:val="004935B9"/>
    <w:rsid w:val="004A58C3"/>
    <w:rsid w:val="004B0607"/>
    <w:rsid w:val="004B74BF"/>
    <w:rsid w:val="004D3428"/>
    <w:rsid w:val="004D4E88"/>
    <w:rsid w:val="004D6550"/>
    <w:rsid w:val="004D6CCF"/>
    <w:rsid w:val="004E777E"/>
    <w:rsid w:val="00501FB4"/>
    <w:rsid w:val="00510F81"/>
    <w:rsid w:val="005158D2"/>
    <w:rsid w:val="00517D87"/>
    <w:rsid w:val="00523351"/>
    <w:rsid w:val="00531DE8"/>
    <w:rsid w:val="005324D4"/>
    <w:rsid w:val="00533414"/>
    <w:rsid w:val="005375B9"/>
    <w:rsid w:val="00542304"/>
    <w:rsid w:val="00543D20"/>
    <w:rsid w:val="00543DA1"/>
    <w:rsid w:val="00564D58"/>
    <w:rsid w:val="00564F6C"/>
    <w:rsid w:val="005708E6"/>
    <w:rsid w:val="0057355F"/>
    <w:rsid w:val="0058627B"/>
    <w:rsid w:val="00587249"/>
    <w:rsid w:val="00592564"/>
    <w:rsid w:val="00592CFC"/>
    <w:rsid w:val="005A1E45"/>
    <w:rsid w:val="005A47C6"/>
    <w:rsid w:val="005B1D98"/>
    <w:rsid w:val="005B58C7"/>
    <w:rsid w:val="005B7D54"/>
    <w:rsid w:val="005C0ED3"/>
    <w:rsid w:val="005C2076"/>
    <w:rsid w:val="005C3050"/>
    <w:rsid w:val="005C412A"/>
    <w:rsid w:val="005D3154"/>
    <w:rsid w:val="005E069C"/>
    <w:rsid w:val="005E11D6"/>
    <w:rsid w:val="005E17C2"/>
    <w:rsid w:val="005E24F6"/>
    <w:rsid w:val="005E64D4"/>
    <w:rsid w:val="00601CEF"/>
    <w:rsid w:val="006126A4"/>
    <w:rsid w:val="0061388A"/>
    <w:rsid w:val="00614408"/>
    <w:rsid w:val="006157DC"/>
    <w:rsid w:val="00615BC8"/>
    <w:rsid w:val="00615D56"/>
    <w:rsid w:val="006212AD"/>
    <w:rsid w:val="00624309"/>
    <w:rsid w:val="00627B5D"/>
    <w:rsid w:val="00646AEC"/>
    <w:rsid w:val="00650BA9"/>
    <w:rsid w:val="00652AD4"/>
    <w:rsid w:val="00656B31"/>
    <w:rsid w:val="0065759D"/>
    <w:rsid w:val="00660185"/>
    <w:rsid w:val="0066647C"/>
    <w:rsid w:val="00671415"/>
    <w:rsid w:val="00672F67"/>
    <w:rsid w:val="006801FC"/>
    <w:rsid w:val="00681758"/>
    <w:rsid w:val="0069001B"/>
    <w:rsid w:val="00693D21"/>
    <w:rsid w:val="006B11F3"/>
    <w:rsid w:val="006B2C3C"/>
    <w:rsid w:val="006B50D6"/>
    <w:rsid w:val="006C0685"/>
    <w:rsid w:val="006C1E17"/>
    <w:rsid w:val="006C416E"/>
    <w:rsid w:val="006C5A95"/>
    <w:rsid w:val="006C6880"/>
    <w:rsid w:val="006C79C8"/>
    <w:rsid w:val="006D0D4A"/>
    <w:rsid w:val="006D3D29"/>
    <w:rsid w:val="006D64E2"/>
    <w:rsid w:val="006E083A"/>
    <w:rsid w:val="006E0AC0"/>
    <w:rsid w:val="006E0FC1"/>
    <w:rsid w:val="006E51CB"/>
    <w:rsid w:val="006E7AA8"/>
    <w:rsid w:val="006F0068"/>
    <w:rsid w:val="006F70FF"/>
    <w:rsid w:val="00703CDE"/>
    <w:rsid w:val="0070563A"/>
    <w:rsid w:val="0070614C"/>
    <w:rsid w:val="007128C0"/>
    <w:rsid w:val="0072218F"/>
    <w:rsid w:val="00727715"/>
    <w:rsid w:val="0073551A"/>
    <w:rsid w:val="0075084F"/>
    <w:rsid w:val="0075498B"/>
    <w:rsid w:val="0075542D"/>
    <w:rsid w:val="00764BEF"/>
    <w:rsid w:val="007657F5"/>
    <w:rsid w:val="007676B7"/>
    <w:rsid w:val="00773F14"/>
    <w:rsid w:val="00782680"/>
    <w:rsid w:val="007845C4"/>
    <w:rsid w:val="007910CA"/>
    <w:rsid w:val="007A1705"/>
    <w:rsid w:val="007A5768"/>
    <w:rsid w:val="007C1CE5"/>
    <w:rsid w:val="007C525B"/>
    <w:rsid w:val="007D0598"/>
    <w:rsid w:val="007D3144"/>
    <w:rsid w:val="007D5146"/>
    <w:rsid w:val="007D6444"/>
    <w:rsid w:val="007D79BB"/>
    <w:rsid w:val="007E4D15"/>
    <w:rsid w:val="007E5792"/>
    <w:rsid w:val="007F40AF"/>
    <w:rsid w:val="007F602F"/>
    <w:rsid w:val="00801CB0"/>
    <w:rsid w:val="00802F88"/>
    <w:rsid w:val="0080482E"/>
    <w:rsid w:val="0080525C"/>
    <w:rsid w:val="00806CE8"/>
    <w:rsid w:val="0081108F"/>
    <w:rsid w:val="00813997"/>
    <w:rsid w:val="0081442F"/>
    <w:rsid w:val="00817F6C"/>
    <w:rsid w:val="00825EF3"/>
    <w:rsid w:val="00826762"/>
    <w:rsid w:val="00831EF4"/>
    <w:rsid w:val="00834394"/>
    <w:rsid w:val="00834E95"/>
    <w:rsid w:val="00837171"/>
    <w:rsid w:val="00841587"/>
    <w:rsid w:val="008715B1"/>
    <w:rsid w:val="008729B2"/>
    <w:rsid w:val="00875190"/>
    <w:rsid w:val="00880ADF"/>
    <w:rsid w:val="008A5482"/>
    <w:rsid w:val="008A6AA5"/>
    <w:rsid w:val="008A6CC8"/>
    <w:rsid w:val="008B7830"/>
    <w:rsid w:val="008C062E"/>
    <w:rsid w:val="008C551A"/>
    <w:rsid w:val="008D4C0C"/>
    <w:rsid w:val="008D52F8"/>
    <w:rsid w:val="008D5629"/>
    <w:rsid w:val="008D605E"/>
    <w:rsid w:val="008E1713"/>
    <w:rsid w:val="008E73CA"/>
    <w:rsid w:val="008F1609"/>
    <w:rsid w:val="00900ECC"/>
    <w:rsid w:val="009011E7"/>
    <w:rsid w:val="00901ED9"/>
    <w:rsid w:val="00904414"/>
    <w:rsid w:val="00910AB5"/>
    <w:rsid w:val="009133E7"/>
    <w:rsid w:val="00914293"/>
    <w:rsid w:val="00916093"/>
    <w:rsid w:val="00917994"/>
    <w:rsid w:val="00921234"/>
    <w:rsid w:val="009240ED"/>
    <w:rsid w:val="0092696C"/>
    <w:rsid w:val="00930370"/>
    <w:rsid w:val="0093210B"/>
    <w:rsid w:val="00932E46"/>
    <w:rsid w:val="00936A6C"/>
    <w:rsid w:val="00942F98"/>
    <w:rsid w:val="009431F2"/>
    <w:rsid w:val="00943DD8"/>
    <w:rsid w:val="00946B75"/>
    <w:rsid w:val="0095096A"/>
    <w:rsid w:val="00954F34"/>
    <w:rsid w:val="00962CAD"/>
    <w:rsid w:val="0097141E"/>
    <w:rsid w:val="00975B59"/>
    <w:rsid w:val="00983F4A"/>
    <w:rsid w:val="00985B09"/>
    <w:rsid w:val="0098765D"/>
    <w:rsid w:val="00990D94"/>
    <w:rsid w:val="00993FC1"/>
    <w:rsid w:val="0099440F"/>
    <w:rsid w:val="00994FDD"/>
    <w:rsid w:val="009B2CC2"/>
    <w:rsid w:val="009B68F0"/>
    <w:rsid w:val="009B7601"/>
    <w:rsid w:val="009C489C"/>
    <w:rsid w:val="009C4AC2"/>
    <w:rsid w:val="009C5666"/>
    <w:rsid w:val="009C58D4"/>
    <w:rsid w:val="009C65B3"/>
    <w:rsid w:val="009C79B2"/>
    <w:rsid w:val="009D23FE"/>
    <w:rsid w:val="009D431B"/>
    <w:rsid w:val="009D79A2"/>
    <w:rsid w:val="009E30B2"/>
    <w:rsid w:val="009E6BCC"/>
    <w:rsid w:val="009F02EA"/>
    <w:rsid w:val="009F261B"/>
    <w:rsid w:val="009F5D12"/>
    <w:rsid w:val="009F7DD5"/>
    <w:rsid w:val="00A14401"/>
    <w:rsid w:val="00A17330"/>
    <w:rsid w:val="00A3091D"/>
    <w:rsid w:val="00A347C8"/>
    <w:rsid w:val="00A37EB6"/>
    <w:rsid w:val="00A41254"/>
    <w:rsid w:val="00A46C8C"/>
    <w:rsid w:val="00A5791B"/>
    <w:rsid w:val="00A609ED"/>
    <w:rsid w:val="00A6511A"/>
    <w:rsid w:val="00A67659"/>
    <w:rsid w:val="00A745E6"/>
    <w:rsid w:val="00A815C4"/>
    <w:rsid w:val="00A87FEF"/>
    <w:rsid w:val="00A95186"/>
    <w:rsid w:val="00A96BBE"/>
    <w:rsid w:val="00A96D5A"/>
    <w:rsid w:val="00AA2091"/>
    <w:rsid w:val="00AA58F9"/>
    <w:rsid w:val="00AA597C"/>
    <w:rsid w:val="00AB163D"/>
    <w:rsid w:val="00AB34CA"/>
    <w:rsid w:val="00AB381D"/>
    <w:rsid w:val="00AC1F13"/>
    <w:rsid w:val="00AC5DBD"/>
    <w:rsid w:val="00AD1C4F"/>
    <w:rsid w:val="00AD3324"/>
    <w:rsid w:val="00AE75D1"/>
    <w:rsid w:val="00AF2C5B"/>
    <w:rsid w:val="00AF3CE2"/>
    <w:rsid w:val="00AF5938"/>
    <w:rsid w:val="00B05B96"/>
    <w:rsid w:val="00B13EAD"/>
    <w:rsid w:val="00B145CB"/>
    <w:rsid w:val="00B14DEF"/>
    <w:rsid w:val="00B24BBF"/>
    <w:rsid w:val="00B27AA0"/>
    <w:rsid w:val="00B311D4"/>
    <w:rsid w:val="00B3205F"/>
    <w:rsid w:val="00B3425E"/>
    <w:rsid w:val="00B3486C"/>
    <w:rsid w:val="00B3583B"/>
    <w:rsid w:val="00B35E55"/>
    <w:rsid w:val="00B377E6"/>
    <w:rsid w:val="00B70DAF"/>
    <w:rsid w:val="00B7399A"/>
    <w:rsid w:val="00B76364"/>
    <w:rsid w:val="00B771AA"/>
    <w:rsid w:val="00B80960"/>
    <w:rsid w:val="00B8756B"/>
    <w:rsid w:val="00BC1E79"/>
    <w:rsid w:val="00BC256E"/>
    <w:rsid w:val="00BC5888"/>
    <w:rsid w:val="00BD50EB"/>
    <w:rsid w:val="00BF0D4B"/>
    <w:rsid w:val="00BF61D9"/>
    <w:rsid w:val="00C025A1"/>
    <w:rsid w:val="00C05DFA"/>
    <w:rsid w:val="00C0770A"/>
    <w:rsid w:val="00C15EDE"/>
    <w:rsid w:val="00C22E3C"/>
    <w:rsid w:val="00C3029E"/>
    <w:rsid w:val="00C32DF5"/>
    <w:rsid w:val="00C3421C"/>
    <w:rsid w:val="00C37502"/>
    <w:rsid w:val="00C42BE6"/>
    <w:rsid w:val="00C46C93"/>
    <w:rsid w:val="00C53729"/>
    <w:rsid w:val="00C53D97"/>
    <w:rsid w:val="00C53FE1"/>
    <w:rsid w:val="00C54E87"/>
    <w:rsid w:val="00C573FC"/>
    <w:rsid w:val="00C57F6D"/>
    <w:rsid w:val="00C6167A"/>
    <w:rsid w:val="00C618EC"/>
    <w:rsid w:val="00C70BD5"/>
    <w:rsid w:val="00C71970"/>
    <w:rsid w:val="00C74144"/>
    <w:rsid w:val="00C85298"/>
    <w:rsid w:val="00C86A6E"/>
    <w:rsid w:val="00C9267D"/>
    <w:rsid w:val="00C94AED"/>
    <w:rsid w:val="00C9559A"/>
    <w:rsid w:val="00C97DD2"/>
    <w:rsid w:val="00CA4783"/>
    <w:rsid w:val="00CA7836"/>
    <w:rsid w:val="00CB5193"/>
    <w:rsid w:val="00CC1A39"/>
    <w:rsid w:val="00CC6305"/>
    <w:rsid w:val="00CD2A1B"/>
    <w:rsid w:val="00CD3CDA"/>
    <w:rsid w:val="00CD7061"/>
    <w:rsid w:val="00CE1523"/>
    <w:rsid w:val="00CE3044"/>
    <w:rsid w:val="00CE5290"/>
    <w:rsid w:val="00CE5916"/>
    <w:rsid w:val="00CF1DBE"/>
    <w:rsid w:val="00D16A82"/>
    <w:rsid w:val="00D24070"/>
    <w:rsid w:val="00D3065E"/>
    <w:rsid w:val="00D53A35"/>
    <w:rsid w:val="00D546F1"/>
    <w:rsid w:val="00D57CE1"/>
    <w:rsid w:val="00D60E84"/>
    <w:rsid w:val="00D66342"/>
    <w:rsid w:val="00D67545"/>
    <w:rsid w:val="00D67EA9"/>
    <w:rsid w:val="00D716E1"/>
    <w:rsid w:val="00D75D68"/>
    <w:rsid w:val="00D802FF"/>
    <w:rsid w:val="00D80C44"/>
    <w:rsid w:val="00D825E9"/>
    <w:rsid w:val="00D900CD"/>
    <w:rsid w:val="00D90C64"/>
    <w:rsid w:val="00D94B5B"/>
    <w:rsid w:val="00D95716"/>
    <w:rsid w:val="00D9764E"/>
    <w:rsid w:val="00DB0056"/>
    <w:rsid w:val="00DB297B"/>
    <w:rsid w:val="00DB2E18"/>
    <w:rsid w:val="00DC0B30"/>
    <w:rsid w:val="00DC6685"/>
    <w:rsid w:val="00DC77C7"/>
    <w:rsid w:val="00DD0DB8"/>
    <w:rsid w:val="00DD2CA6"/>
    <w:rsid w:val="00DE505B"/>
    <w:rsid w:val="00DF1520"/>
    <w:rsid w:val="00DF1B58"/>
    <w:rsid w:val="00DF36E1"/>
    <w:rsid w:val="00DF3F0F"/>
    <w:rsid w:val="00DF43FE"/>
    <w:rsid w:val="00E10520"/>
    <w:rsid w:val="00E1287D"/>
    <w:rsid w:val="00E1450D"/>
    <w:rsid w:val="00E179DB"/>
    <w:rsid w:val="00E20C2B"/>
    <w:rsid w:val="00E23750"/>
    <w:rsid w:val="00E2387E"/>
    <w:rsid w:val="00E266DE"/>
    <w:rsid w:val="00E269DE"/>
    <w:rsid w:val="00E26FE0"/>
    <w:rsid w:val="00E304C9"/>
    <w:rsid w:val="00E33D28"/>
    <w:rsid w:val="00E360F7"/>
    <w:rsid w:val="00E36F71"/>
    <w:rsid w:val="00E40B28"/>
    <w:rsid w:val="00E40BE2"/>
    <w:rsid w:val="00E43F5C"/>
    <w:rsid w:val="00E4575A"/>
    <w:rsid w:val="00E46AD5"/>
    <w:rsid w:val="00E46FB2"/>
    <w:rsid w:val="00E50DAD"/>
    <w:rsid w:val="00E56C43"/>
    <w:rsid w:val="00E65907"/>
    <w:rsid w:val="00E65B05"/>
    <w:rsid w:val="00E67C8E"/>
    <w:rsid w:val="00E7502A"/>
    <w:rsid w:val="00E85EF6"/>
    <w:rsid w:val="00E86735"/>
    <w:rsid w:val="00E915EB"/>
    <w:rsid w:val="00E926AA"/>
    <w:rsid w:val="00E95320"/>
    <w:rsid w:val="00E954F3"/>
    <w:rsid w:val="00EB1E5C"/>
    <w:rsid w:val="00EC3079"/>
    <w:rsid w:val="00ED6D7C"/>
    <w:rsid w:val="00ED77FA"/>
    <w:rsid w:val="00EE25BD"/>
    <w:rsid w:val="00EE6355"/>
    <w:rsid w:val="00F0412A"/>
    <w:rsid w:val="00F15C88"/>
    <w:rsid w:val="00F234C7"/>
    <w:rsid w:val="00F32ECF"/>
    <w:rsid w:val="00F33D02"/>
    <w:rsid w:val="00F361FE"/>
    <w:rsid w:val="00F42310"/>
    <w:rsid w:val="00F43FFE"/>
    <w:rsid w:val="00F52C28"/>
    <w:rsid w:val="00F6427B"/>
    <w:rsid w:val="00F6590F"/>
    <w:rsid w:val="00F70311"/>
    <w:rsid w:val="00F70DCF"/>
    <w:rsid w:val="00F729D5"/>
    <w:rsid w:val="00F73C6D"/>
    <w:rsid w:val="00F76A35"/>
    <w:rsid w:val="00F801B7"/>
    <w:rsid w:val="00F85865"/>
    <w:rsid w:val="00F85FB3"/>
    <w:rsid w:val="00F877CF"/>
    <w:rsid w:val="00F96709"/>
    <w:rsid w:val="00FA03D5"/>
    <w:rsid w:val="00FA198C"/>
    <w:rsid w:val="00FA1B66"/>
    <w:rsid w:val="00FA1F24"/>
    <w:rsid w:val="00FA209D"/>
    <w:rsid w:val="00FA2CD7"/>
    <w:rsid w:val="00FA633A"/>
    <w:rsid w:val="00FA6461"/>
    <w:rsid w:val="00FA71D5"/>
    <w:rsid w:val="00FA762B"/>
    <w:rsid w:val="00FB6C64"/>
    <w:rsid w:val="00FB7056"/>
    <w:rsid w:val="00FC06A3"/>
    <w:rsid w:val="00FC31C1"/>
    <w:rsid w:val="00FC53B5"/>
    <w:rsid w:val="00FC55BD"/>
    <w:rsid w:val="00FE1028"/>
    <w:rsid w:val="00FE518D"/>
    <w:rsid w:val="00FE5830"/>
    <w:rsid w:val="00FF1B2D"/>
    <w:rsid w:val="00FF25B5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64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CA9"/>
    <w:pPr>
      <w:spacing w:before="120" w:after="120"/>
      <w:jc w:val="both"/>
    </w:pPr>
    <w:rPr>
      <w:rFonts w:ascii="Tahoma" w:hAnsi="Tahoma"/>
      <w:szCs w:val="24"/>
    </w:rPr>
  </w:style>
  <w:style w:type="paragraph" w:styleId="Nadpis1">
    <w:name w:val="heading 1"/>
    <w:aliases w:val="EQ"/>
    <w:basedOn w:val="Normln"/>
    <w:next w:val="Normln"/>
    <w:qFormat/>
    <w:rsid w:val="00211CA9"/>
    <w:pPr>
      <w:keepNext/>
      <w:pageBreakBefore/>
      <w:numPr>
        <w:numId w:val="6"/>
      </w:numPr>
      <w:tabs>
        <w:tab w:val="left" w:pos="567"/>
      </w:tabs>
      <w:spacing w:before="360" w:after="240"/>
      <w:jc w:val="left"/>
      <w:outlineLvl w:val="0"/>
    </w:pPr>
    <w:rPr>
      <w:rFonts w:cs="Arial"/>
      <w:b/>
      <w:bCs/>
      <w:smallCaps/>
      <w:color w:val="003366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aliases w:val="Nadpis 2 EQ"/>
    <w:basedOn w:val="Normln"/>
    <w:next w:val="Normln"/>
    <w:link w:val="Nadpis2Char"/>
    <w:uiPriority w:val="9"/>
    <w:qFormat/>
    <w:rsid w:val="00131D4F"/>
    <w:pPr>
      <w:keepNext/>
      <w:numPr>
        <w:ilvl w:val="1"/>
        <w:numId w:val="6"/>
      </w:numPr>
      <w:tabs>
        <w:tab w:val="left" w:pos="851"/>
      </w:tabs>
      <w:spacing w:before="360"/>
      <w:outlineLvl w:val="1"/>
    </w:pPr>
    <w:rPr>
      <w:rFonts w:cs="Arial"/>
      <w:b/>
      <w:bCs/>
      <w:iCs/>
      <w:color w:val="003366"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aliases w:val="Nadpis 3 EQ"/>
    <w:basedOn w:val="Normln"/>
    <w:next w:val="Normln"/>
    <w:qFormat/>
    <w:rsid w:val="00131D4F"/>
    <w:pPr>
      <w:keepNext/>
      <w:numPr>
        <w:ilvl w:val="2"/>
        <w:numId w:val="6"/>
      </w:numPr>
      <w:tabs>
        <w:tab w:val="left" w:pos="1134"/>
      </w:tabs>
      <w:spacing w:before="240"/>
      <w:outlineLvl w:val="2"/>
    </w:pPr>
    <w:rPr>
      <w:rFonts w:cs="Arial"/>
      <w:b/>
      <w:bCs/>
      <w:color w:val="003366"/>
      <w:sz w:val="28"/>
      <w:szCs w:val="26"/>
    </w:rPr>
  </w:style>
  <w:style w:type="paragraph" w:styleId="Nadpis4">
    <w:name w:val="heading 4"/>
    <w:aliases w:val="Nadpis 4 EQ"/>
    <w:basedOn w:val="Normln"/>
    <w:next w:val="Normln"/>
    <w:autoRedefine/>
    <w:qFormat/>
    <w:rsid w:val="00131D4F"/>
    <w:pPr>
      <w:keepNext/>
      <w:numPr>
        <w:ilvl w:val="3"/>
        <w:numId w:val="6"/>
      </w:numPr>
      <w:tabs>
        <w:tab w:val="clear" w:pos="864"/>
        <w:tab w:val="left" w:pos="1134"/>
      </w:tabs>
      <w:spacing w:before="240"/>
      <w:ind w:left="1134" w:hanging="1134"/>
      <w:outlineLvl w:val="3"/>
    </w:pPr>
    <w:rPr>
      <w:b/>
      <w:bCs/>
      <w:color w:val="003366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EQ Char"/>
    <w:basedOn w:val="Standardnpsmoodstavce"/>
    <w:link w:val="Nadpis2"/>
    <w:uiPriority w:val="9"/>
    <w:rsid w:val="00542304"/>
    <w:rPr>
      <w:rFonts w:ascii="Tahoma" w:hAnsi="Tahoma" w:cs="Arial"/>
      <w:b/>
      <w:bCs/>
      <w:iCs/>
      <w:color w:val="003366"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tabulky">
    <w:name w:val="Nadpis tabulky"/>
    <w:basedOn w:val="Normln"/>
    <w:rsid w:val="002D5375"/>
    <w:rPr>
      <w:b/>
      <w:color w:val="003366"/>
      <w:sz w:val="24"/>
    </w:rPr>
  </w:style>
  <w:style w:type="paragraph" w:customStyle="1" w:styleId="NadpispedstavenEQ">
    <w:name w:val="Nadpis představení EQ"/>
    <w:basedOn w:val="Nadpis1"/>
    <w:rsid w:val="002D5375"/>
    <w:pPr>
      <w:numPr>
        <w:numId w:val="0"/>
      </w:numPr>
    </w:pPr>
    <w:rPr>
      <w:rFonts w:cs="Times New Roman"/>
      <w:szCs w:val="20"/>
    </w:rPr>
  </w:style>
  <w:style w:type="paragraph" w:customStyle="1" w:styleId="OdrkaEQerven">
    <w:name w:val="Odrážka EQ červená"/>
    <w:basedOn w:val="Normln"/>
    <w:link w:val="OdrkaEQervenChar"/>
    <w:rsid w:val="00211CA9"/>
    <w:pPr>
      <w:numPr>
        <w:numId w:val="1"/>
      </w:numPr>
      <w:spacing w:before="60" w:after="60"/>
      <w:jc w:val="left"/>
    </w:pPr>
    <w:rPr>
      <w:lang w:eastAsia="en-US"/>
    </w:rPr>
  </w:style>
  <w:style w:type="character" w:customStyle="1" w:styleId="OdrkaEQervenChar">
    <w:name w:val="Odrážka EQ červená Char"/>
    <w:basedOn w:val="Standardnpsmoodstavce"/>
    <w:link w:val="OdrkaEQerven"/>
    <w:rsid w:val="00B3205F"/>
    <w:rPr>
      <w:rFonts w:ascii="Tahoma" w:hAnsi="Tahoma"/>
      <w:szCs w:val="24"/>
      <w:lang w:eastAsia="en-US"/>
    </w:rPr>
  </w:style>
  <w:style w:type="character" w:customStyle="1" w:styleId="NormlntunChar">
    <w:name w:val="Normální tučný Char"/>
    <w:basedOn w:val="Standardnpsmoodstavce"/>
    <w:link w:val="Normlntun"/>
    <w:rsid w:val="00CF1DBE"/>
    <w:rPr>
      <w:rFonts w:ascii="Tahoma" w:hAnsi="Tahoma"/>
      <w:b/>
      <w:szCs w:val="24"/>
      <w:lang w:val="cs-CZ" w:eastAsia="cs-CZ" w:bidi="ar-SA"/>
    </w:rPr>
  </w:style>
  <w:style w:type="paragraph" w:customStyle="1" w:styleId="Normlntun">
    <w:name w:val="Normální tučný"/>
    <w:basedOn w:val="Normln"/>
    <w:next w:val="Normln"/>
    <w:link w:val="NormlntunChar"/>
    <w:rsid w:val="006B2C3C"/>
    <w:pPr>
      <w:keepNext/>
      <w:keepLines/>
      <w:spacing w:before="480" w:after="0"/>
    </w:pPr>
    <w:rPr>
      <w:b/>
    </w:rPr>
  </w:style>
  <w:style w:type="paragraph" w:customStyle="1" w:styleId="Nzevdokumentu">
    <w:name w:val="Název dokumentu"/>
    <w:basedOn w:val="Normln"/>
    <w:rsid w:val="00510F81"/>
    <w:pPr>
      <w:spacing w:before="0" w:after="0"/>
      <w:jc w:val="center"/>
    </w:pPr>
    <w:rPr>
      <w:b/>
      <w:bCs/>
      <w:color w:val="003366"/>
      <w:sz w:val="5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rka2EQmodr">
    <w:name w:val="Odrážka 2 EQ modrá"/>
    <w:basedOn w:val="Normln"/>
    <w:rsid w:val="00211CA9"/>
    <w:pPr>
      <w:numPr>
        <w:numId w:val="7"/>
      </w:numPr>
      <w:spacing w:before="60" w:after="60"/>
      <w:jc w:val="left"/>
    </w:pPr>
  </w:style>
  <w:style w:type="paragraph" w:styleId="Zpat">
    <w:name w:val="footer"/>
    <w:basedOn w:val="Normln"/>
    <w:rsid w:val="00FA1F24"/>
    <w:pPr>
      <w:tabs>
        <w:tab w:val="center" w:pos="4536"/>
        <w:tab w:val="right" w:pos="9072"/>
      </w:tabs>
      <w:jc w:val="right"/>
    </w:pPr>
    <w:rPr>
      <w:color w:val="003366"/>
    </w:rPr>
  </w:style>
  <w:style w:type="character" w:customStyle="1" w:styleId="Seznam2Char">
    <w:name w:val="Seznam 2 Char"/>
    <w:basedOn w:val="Standardnpsmoodstavce"/>
    <w:link w:val="Seznam2"/>
    <w:rsid w:val="00211CA9"/>
    <w:rPr>
      <w:rFonts w:ascii="Tahoma" w:hAnsi="Tahoma"/>
      <w:szCs w:val="24"/>
    </w:rPr>
  </w:style>
  <w:style w:type="paragraph" w:styleId="Seznam2">
    <w:name w:val="List 2"/>
    <w:basedOn w:val="Normln"/>
    <w:link w:val="Seznam2Char"/>
    <w:rsid w:val="00211CA9"/>
    <w:pPr>
      <w:numPr>
        <w:numId w:val="2"/>
      </w:numPr>
      <w:spacing w:before="60" w:after="60"/>
    </w:pPr>
  </w:style>
  <w:style w:type="paragraph" w:styleId="Seznam">
    <w:name w:val="List"/>
    <w:basedOn w:val="Normln"/>
    <w:rsid w:val="00211CA9"/>
    <w:pPr>
      <w:numPr>
        <w:numId w:val="5"/>
      </w:numPr>
      <w:spacing w:before="60" w:after="60"/>
    </w:pPr>
  </w:style>
  <w:style w:type="paragraph" w:customStyle="1" w:styleId="Podpisy">
    <w:name w:val="Podpisy"/>
    <w:basedOn w:val="Normln"/>
    <w:rsid w:val="00F234C7"/>
    <w:pPr>
      <w:spacing w:before="1080" w:after="0"/>
      <w:jc w:val="left"/>
    </w:pPr>
  </w:style>
  <w:style w:type="paragraph" w:styleId="Seznam3">
    <w:name w:val="List 3"/>
    <w:basedOn w:val="Normln"/>
    <w:rsid w:val="00F234C7"/>
    <w:pPr>
      <w:numPr>
        <w:numId w:val="3"/>
      </w:numPr>
      <w:tabs>
        <w:tab w:val="left" w:pos="1701"/>
      </w:tabs>
      <w:spacing w:after="60"/>
    </w:pPr>
  </w:style>
  <w:style w:type="paragraph" w:styleId="Seznam4">
    <w:name w:val="List 4"/>
    <w:basedOn w:val="Normln"/>
    <w:rsid w:val="00F234C7"/>
    <w:pPr>
      <w:numPr>
        <w:numId w:val="4"/>
      </w:numPr>
      <w:spacing w:after="60"/>
    </w:pPr>
  </w:style>
  <w:style w:type="character" w:customStyle="1" w:styleId="Podtrenvnormlnm">
    <w:name w:val="Podtržené v normálním"/>
    <w:basedOn w:val="Standardnpsmoodstavce"/>
    <w:rsid w:val="005C3050"/>
    <w:rPr>
      <w:u w:val="single"/>
    </w:rPr>
  </w:style>
  <w:style w:type="paragraph" w:styleId="Zhlav">
    <w:name w:val="header"/>
    <w:basedOn w:val="Normln"/>
    <w:rsid w:val="00EC3079"/>
    <w:pPr>
      <w:spacing w:after="0"/>
      <w:jc w:val="left"/>
    </w:pPr>
    <w:rPr>
      <w:smallCaps/>
      <w:color w:val="A50021"/>
    </w:rPr>
  </w:style>
  <w:style w:type="paragraph" w:styleId="Textbubliny">
    <w:name w:val="Balloon Text"/>
    <w:basedOn w:val="Normln"/>
    <w:semiHidden/>
    <w:rsid w:val="00E926AA"/>
    <w:rPr>
      <w:rFonts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9001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aliases w:val="číslování,Odstavec se seznamem a odrážkou,1 úroveň Odstavec se seznamem,Odrážka vínová,Odstavec_muj,A-Odrážky1,Nad,List Paragraph,Buletai,Bullet EY,List Paragraph21,List Paragraph2,lp1,Use Case List Paragraph,Numbering,Paragraph"/>
    <w:basedOn w:val="Normln"/>
    <w:link w:val="OdstavecseseznamemChar"/>
    <w:uiPriority w:val="34"/>
    <w:qFormat/>
    <w:rsid w:val="005158D2"/>
    <w:pPr>
      <w:ind w:left="720"/>
      <w:contextualSpacing/>
    </w:pPr>
  </w:style>
  <w:style w:type="character" w:customStyle="1" w:styleId="OdstavecseseznamemChar">
    <w:name w:val="Odstavec se seznamem Char"/>
    <w:aliases w:val="číslování Char,Odstavec se seznamem a odrážkou Char,1 úroveň Odstavec se seznamem Char,Odrážka vínová Char,Odstavec_muj Char,A-Odrážky1 Char,Nad Char,List Paragraph Char,Buletai Char,Bullet EY Char,List Paragraph21 Char"/>
    <w:link w:val="Odstavecseseznamem"/>
    <w:uiPriority w:val="34"/>
    <w:locked/>
    <w:rsid w:val="00A46C8C"/>
    <w:rPr>
      <w:rFonts w:ascii="Tahoma" w:hAnsi="Tahoma"/>
      <w:szCs w:val="24"/>
    </w:rPr>
  </w:style>
  <w:style w:type="table" w:styleId="Mkatabulky">
    <w:name w:val="Table Grid"/>
    <w:basedOn w:val="Normlntabulka"/>
    <w:uiPriority w:val="59"/>
    <w:rsid w:val="0017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D900CD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  <w:sz w:val="32"/>
      <w14:shadow w14:blurRad="0" w14:dist="0" w14:dir="0" w14:sx="0" w14:sy="0" w14:kx="0" w14:ky="0" w14:algn="none">
        <w14:srgbClr w14:val="000000"/>
      </w14:shadow>
    </w:rPr>
  </w:style>
  <w:style w:type="paragraph" w:styleId="Obsah1">
    <w:name w:val="toc 1"/>
    <w:basedOn w:val="Normln"/>
    <w:next w:val="Normln"/>
    <w:autoRedefine/>
    <w:uiPriority w:val="39"/>
    <w:unhideWhenUsed/>
    <w:rsid w:val="00D900C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00CD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900CD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D900C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01FB4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1FB4"/>
    <w:rPr>
      <w:rFonts w:ascii="Tahoma" w:hAnsi="Tahoma"/>
    </w:rPr>
  </w:style>
  <w:style w:type="character" w:styleId="Znakapoznpodarou">
    <w:name w:val="footnote reference"/>
    <w:basedOn w:val="Standardnpsmoodstavce"/>
    <w:unhideWhenUsed/>
    <w:rsid w:val="00501FB4"/>
    <w:rPr>
      <w:vertAlign w:val="superscript"/>
    </w:rPr>
  </w:style>
  <w:style w:type="character" w:customStyle="1" w:styleId="highlight">
    <w:name w:val="highlight"/>
    <w:basedOn w:val="Standardnpsmoodstavce"/>
    <w:rsid w:val="0015042B"/>
  </w:style>
  <w:style w:type="paragraph" w:styleId="Zkladntextodsazen">
    <w:name w:val="Body Text Indent"/>
    <w:basedOn w:val="Normln"/>
    <w:link w:val="ZkladntextodsazenChar"/>
    <w:rsid w:val="007E4D15"/>
    <w:pPr>
      <w:snapToGrid w:val="0"/>
      <w:spacing w:before="0" w:after="0" w:line="240" w:lineRule="atLeast"/>
      <w:ind w:left="1560" w:hanging="1275"/>
    </w:pPr>
    <w:rPr>
      <w:rFonts w:ascii="Times New Roman" w:hAnsi="Times New Roman"/>
      <w:color w:val="000000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E4D15"/>
    <w:rPr>
      <w:color w:val="000000"/>
      <w:sz w:val="24"/>
    </w:rPr>
  </w:style>
  <w:style w:type="paragraph" w:customStyle="1" w:styleId="Istarostaatd">
    <w:name w:val="I. starosta atd"/>
    <w:basedOn w:val="Normln"/>
    <w:link w:val="IstarostaatdChar"/>
    <w:qFormat/>
    <w:rsid w:val="007E4D15"/>
    <w:pPr>
      <w:ind w:left="284" w:right="312"/>
      <w:jc w:val="left"/>
    </w:pPr>
    <w:rPr>
      <w:rFonts w:ascii="Tms Rmn" w:hAnsi="Tms Rmn"/>
      <w:b/>
      <w:snapToGrid w:val="0"/>
      <w:sz w:val="28"/>
      <w:szCs w:val="20"/>
    </w:rPr>
  </w:style>
  <w:style w:type="character" w:customStyle="1" w:styleId="IstarostaatdChar">
    <w:name w:val="I. starosta atd Char"/>
    <w:link w:val="Istarostaatd"/>
    <w:rsid w:val="007E4D15"/>
    <w:rPr>
      <w:rFonts w:ascii="Tms Rmn" w:hAnsi="Tms Rmn"/>
      <w:b/>
      <w:snapToGrid w:val="0"/>
      <w:sz w:val="28"/>
    </w:rPr>
  </w:style>
  <w:style w:type="character" w:styleId="Siln">
    <w:name w:val="Strong"/>
    <w:basedOn w:val="Standardnpsmoodstavce"/>
    <w:uiPriority w:val="22"/>
    <w:qFormat/>
    <w:rsid w:val="0075498B"/>
    <w:rPr>
      <w:b/>
      <w:bCs/>
    </w:rPr>
  </w:style>
  <w:style w:type="paragraph" w:customStyle="1" w:styleId="Default">
    <w:name w:val="Default"/>
    <w:rsid w:val="000E0B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53A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53A35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53A35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53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53A35"/>
    <w:rPr>
      <w:rFonts w:ascii="Tahoma" w:hAnsi="Tahoma"/>
      <w:b/>
      <w:bCs/>
    </w:rPr>
  </w:style>
  <w:style w:type="paragraph" w:styleId="Revize">
    <w:name w:val="Revision"/>
    <w:hidden/>
    <w:uiPriority w:val="99"/>
    <w:semiHidden/>
    <w:rsid w:val="00627B5D"/>
    <w:rPr>
      <w:rFonts w:ascii="Tahoma" w:hAnsi="Tahoma"/>
      <w:szCs w:val="24"/>
    </w:rPr>
  </w:style>
  <w:style w:type="paragraph" w:styleId="Zkladntext">
    <w:name w:val="Body Text"/>
    <w:basedOn w:val="Normln"/>
    <w:link w:val="ZkladntextChar"/>
    <w:semiHidden/>
    <w:unhideWhenUsed/>
    <w:rsid w:val="0066647C"/>
  </w:style>
  <w:style w:type="character" w:customStyle="1" w:styleId="ZkladntextChar">
    <w:name w:val="Základní text Char"/>
    <w:basedOn w:val="Standardnpsmoodstavce"/>
    <w:link w:val="Zkladntext"/>
    <w:semiHidden/>
    <w:rsid w:val="0066647C"/>
    <w:rPr>
      <w:rFonts w:ascii="Tahoma" w:hAnsi="Tahoma"/>
      <w:szCs w:val="24"/>
    </w:rPr>
  </w:style>
  <w:style w:type="paragraph" w:customStyle="1" w:styleId="Normlnslovan">
    <w:name w:val="Normální číslovaný"/>
    <w:basedOn w:val="Normln"/>
    <w:rsid w:val="00D9764E"/>
    <w:pPr>
      <w:tabs>
        <w:tab w:val="num" w:pos="792"/>
      </w:tabs>
      <w:spacing w:before="0"/>
      <w:ind w:left="792" w:hanging="432"/>
      <w:jc w:val="left"/>
    </w:pPr>
    <w:rPr>
      <w:rFonts w:ascii="Times New Roman" w:hAnsi="Times New Roman"/>
      <w:sz w:val="22"/>
    </w:rPr>
  </w:style>
  <w:style w:type="paragraph" w:customStyle="1" w:styleId="PodnadpisEQ">
    <w:name w:val="Podnadpis EQ"/>
    <w:basedOn w:val="Normln"/>
    <w:qFormat/>
    <w:rsid w:val="00330F34"/>
    <w:pPr>
      <w:spacing w:before="360"/>
    </w:pPr>
    <w:rPr>
      <w:rFonts w:cs="Tahoma"/>
      <w:b/>
      <w:szCs w:val="20"/>
    </w:rPr>
  </w:style>
  <w:style w:type="paragraph" w:customStyle="1" w:styleId="muted">
    <w:name w:val="muted"/>
    <w:basedOn w:val="Normln"/>
    <w:rsid w:val="0054230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TableNormal">
    <w:name w:val="Table Normal"/>
    <w:rsid w:val="00564F6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ettered">
    <w:name w:val="Lettered"/>
    <w:rsid w:val="00564F6C"/>
    <w:pPr>
      <w:numPr>
        <w:numId w:val="14"/>
      </w:numPr>
    </w:pPr>
  </w:style>
  <w:style w:type="character" w:customStyle="1" w:styleId="Hyperlink0">
    <w:name w:val="Hyperlink.0"/>
    <w:basedOn w:val="Hypertextovodkaz"/>
    <w:rsid w:val="00564F6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0BD5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602F"/>
    <w:rPr>
      <w:color w:val="808080"/>
      <w:shd w:val="clear" w:color="auto" w:fill="E6E6E6"/>
    </w:rPr>
  </w:style>
  <w:style w:type="numbering" w:customStyle="1" w:styleId="ImportedStyle1">
    <w:name w:val="Imported Style 1"/>
    <w:rsid w:val="007F602F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CA9"/>
    <w:pPr>
      <w:spacing w:before="120" w:after="120"/>
      <w:jc w:val="both"/>
    </w:pPr>
    <w:rPr>
      <w:rFonts w:ascii="Tahoma" w:hAnsi="Tahoma"/>
      <w:szCs w:val="24"/>
    </w:rPr>
  </w:style>
  <w:style w:type="paragraph" w:styleId="Nadpis1">
    <w:name w:val="heading 1"/>
    <w:aliases w:val="EQ"/>
    <w:basedOn w:val="Normln"/>
    <w:next w:val="Normln"/>
    <w:qFormat/>
    <w:rsid w:val="00211CA9"/>
    <w:pPr>
      <w:keepNext/>
      <w:pageBreakBefore/>
      <w:numPr>
        <w:numId w:val="6"/>
      </w:numPr>
      <w:tabs>
        <w:tab w:val="left" w:pos="567"/>
      </w:tabs>
      <w:spacing w:before="360" w:after="240"/>
      <w:jc w:val="left"/>
      <w:outlineLvl w:val="0"/>
    </w:pPr>
    <w:rPr>
      <w:rFonts w:cs="Arial"/>
      <w:b/>
      <w:bCs/>
      <w:smallCaps/>
      <w:color w:val="003366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aliases w:val="Nadpis 2 EQ"/>
    <w:basedOn w:val="Normln"/>
    <w:next w:val="Normln"/>
    <w:link w:val="Nadpis2Char"/>
    <w:uiPriority w:val="9"/>
    <w:qFormat/>
    <w:rsid w:val="00131D4F"/>
    <w:pPr>
      <w:keepNext/>
      <w:numPr>
        <w:ilvl w:val="1"/>
        <w:numId w:val="6"/>
      </w:numPr>
      <w:tabs>
        <w:tab w:val="left" w:pos="851"/>
      </w:tabs>
      <w:spacing w:before="360"/>
      <w:outlineLvl w:val="1"/>
    </w:pPr>
    <w:rPr>
      <w:rFonts w:cs="Arial"/>
      <w:b/>
      <w:bCs/>
      <w:iCs/>
      <w:color w:val="003366"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aliases w:val="Nadpis 3 EQ"/>
    <w:basedOn w:val="Normln"/>
    <w:next w:val="Normln"/>
    <w:qFormat/>
    <w:rsid w:val="00131D4F"/>
    <w:pPr>
      <w:keepNext/>
      <w:numPr>
        <w:ilvl w:val="2"/>
        <w:numId w:val="6"/>
      </w:numPr>
      <w:tabs>
        <w:tab w:val="left" w:pos="1134"/>
      </w:tabs>
      <w:spacing w:before="240"/>
      <w:outlineLvl w:val="2"/>
    </w:pPr>
    <w:rPr>
      <w:rFonts w:cs="Arial"/>
      <w:b/>
      <w:bCs/>
      <w:color w:val="003366"/>
      <w:sz w:val="28"/>
      <w:szCs w:val="26"/>
    </w:rPr>
  </w:style>
  <w:style w:type="paragraph" w:styleId="Nadpis4">
    <w:name w:val="heading 4"/>
    <w:aliases w:val="Nadpis 4 EQ"/>
    <w:basedOn w:val="Normln"/>
    <w:next w:val="Normln"/>
    <w:autoRedefine/>
    <w:qFormat/>
    <w:rsid w:val="00131D4F"/>
    <w:pPr>
      <w:keepNext/>
      <w:numPr>
        <w:ilvl w:val="3"/>
        <w:numId w:val="6"/>
      </w:numPr>
      <w:tabs>
        <w:tab w:val="clear" w:pos="864"/>
        <w:tab w:val="left" w:pos="1134"/>
      </w:tabs>
      <w:spacing w:before="240"/>
      <w:ind w:left="1134" w:hanging="1134"/>
      <w:outlineLvl w:val="3"/>
    </w:pPr>
    <w:rPr>
      <w:b/>
      <w:bCs/>
      <w:color w:val="003366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EQ Char"/>
    <w:basedOn w:val="Standardnpsmoodstavce"/>
    <w:link w:val="Nadpis2"/>
    <w:uiPriority w:val="9"/>
    <w:rsid w:val="00542304"/>
    <w:rPr>
      <w:rFonts w:ascii="Tahoma" w:hAnsi="Tahoma" w:cs="Arial"/>
      <w:b/>
      <w:bCs/>
      <w:iCs/>
      <w:color w:val="003366"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tabulky">
    <w:name w:val="Nadpis tabulky"/>
    <w:basedOn w:val="Normln"/>
    <w:rsid w:val="002D5375"/>
    <w:rPr>
      <w:b/>
      <w:color w:val="003366"/>
      <w:sz w:val="24"/>
    </w:rPr>
  </w:style>
  <w:style w:type="paragraph" w:customStyle="1" w:styleId="NadpispedstavenEQ">
    <w:name w:val="Nadpis představení EQ"/>
    <w:basedOn w:val="Nadpis1"/>
    <w:rsid w:val="002D5375"/>
    <w:pPr>
      <w:numPr>
        <w:numId w:val="0"/>
      </w:numPr>
    </w:pPr>
    <w:rPr>
      <w:rFonts w:cs="Times New Roman"/>
      <w:szCs w:val="20"/>
    </w:rPr>
  </w:style>
  <w:style w:type="paragraph" w:customStyle="1" w:styleId="OdrkaEQerven">
    <w:name w:val="Odrážka EQ červená"/>
    <w:basedOn w:val="Normln"/>
    <w:link w:val="OdrkaEQervenChar"/>
    <w:rsid w:val="00211CA9"/>
    <w:pPr>
      <w:numPr>
        <w:numId w:val="1"/>
      </w:numPr>
      <w:spacing w:before="60" w:after="60"/>
      <w:jc w:val="left"/>
    </w:pPr>
    <w:rPr>
      <w:lang w:eastAsia="en-US"/>
    </w:rPr>
  </w:style>
  <w:style w:type="character" w:customStyle="1" w:styleId="OdrkaEQervenChar">
    <w:name w:val="Odrážka EQ červená Char"/>
    <w:basedOn w:val="Standardnpsmoodstavce"/>
    <w:link w:val="OdrkaEQerven"/>
    <w:rsid w:val="00B3205F"/>
    <w:rPr>
      <w:rFonts w:ascii="Tahoma" w:hAnsi="Tahoma"/>
      <w:szCs w:val="24"/>
      <w:lang w:eastAsia="en-US"/>
    </w:rPr>
  </w:style>
  <w:style w:type="character" w:customStyle="1" w:styleId="NormlntunChar">
    <w:name w:val="Normální tučný Char"/>
    <w:basedOn w:val="Standardnpsmoodstavce"/>
    <w:link w:val="Normlntun"/>
    <w:rsid w:val="00CF1DBE"/>
    <w:rPr>
      <w:rFonts w:ascii="Tahoma" w:hAnsi="Tahoma"/>
      <w:b/>
      <w:szCs w:val="24"/>
      <w:lang w:val="cs-CZ" w:eastAsia="cs-CZ" w:bidi="ar-SA"/>
    </w:rPr>
  </w:style>
  <w:style w:type="paragraph" w:customStyle="1" w:styleId="Normlntun">
    <w:name w:val="Normální tučný"/>
    <w:basedOn w:val="Normln"/>
    <w:next w:val="Normln"/>
    <w:link w:val="NormlntunChar"/>
    <w:rsid w:val="006B2C3C"/>
    <w:pPr>
      <w:keepNext/>
      <w:keepLines/>
      <w:spacing w:before="480" w:after="0"/>
    </w:pPr>
    <w:rPr>
      <w:b/>
    </w:rPr>
  </w:style>
  <w:style w:type="paragraph" w:customStyle="1" w:styleId="Nzevdokumentu">
    <w:name w:val="Název dokumentu"/>
    <w:basedOn w:val="Normln"/>
    <w:rsid w:val="00510F81"/>
    <w:pPr>
      <w:spacing w:before="0" w:after="0"/>
      <w:jc w:val="center"/>
    </w:pPr>
    <w:rPr>
      <w:b/>
      <w:bCs/>
      <w:color w:val="003366"/>
      <w:sz w:val="5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rka2EQmodr">
    <w:name w:val="Odrážka 2 EQ modrá"/>
    <w:basedOn w:val="Normln"/>
    <w:rsid w:val="00211CA9"/>
    <w:pPr>
      <w:numPr>
        <w:numId w:val="7"/>
      </w:numPr>
      <w:spacing w:before="60" w:after="60"/>
      <w:jc w:val="left"/>
    </w:pPr>
  </w:style>
  <w:style w:type="paragraph" w:styleId="Zpat">
    <w:name w:val="footer"/>
    <w:basedOn w:val="Normln"/>
    <w:rsid w:val="00FA1F24"/>
    <w:pPr>
      <w:tabs>
        <w:tab w:val="center" w:pos="4536"/>
        <w:tab w:val="right" w:pos="9072"/>
      </w:tabs>
      <w:jc w:val="right"/>
    </w:pPr>
    <w:rPr>
      <w:color w:val="003366"/>
    </w:rPr>
  </w:style>
  <w:style w:type="character" w:customStyle="1" w:styleId="Seznam2Char">
    <w:name w:val="Seznam 2 Char"/>
    <w:basedOn w:val="Standardnpsmoodstavce"/>
    <w:link w:val="Seznam2"/>
    <w:rsid w:val="00211CA9"/>
    <w:rPr>
      <w:rFonts w:ascii="Tahoma" w:hAnsi="Tahoma"/>
      <w:szCs w:val="24"/>
    </w:rPr>
  </w:style>
  <w:style w:type="paragraph" w:styleId="Seznam2">
    <w:name w:val="List 2"/>
    <w:basedOn w:val="Normln"/>
    <w:link w:val="Seznam2Char"/>
    <w:rsid w:val="00211CA9"/>
    <w:pPr>
      <w:numPr>
        <w:numId w:val="2"/>
      </w:numPr>
      <w:spacing w:before="60" w:after="60"/>
    </w:pPr>
  </w:style>
  <w:style w:type="paragraph" w:styleId="Seznam">
    <w:name w:val="List"/>
    <w:basedOn w:val="Normln"/>
    <w:rsid w:val="00211CA9"/>
    <w:pPr>
      <w:numPr>
        <w:numId w:val="5"/>
      </w:numPr>
      <w:spacing w:before="60" w:after="60"/>
    </w:pPr>
  </w:style>
  <w:style w:type="paragraph" w:customStyle="1" w:styleId="Podpisy">
    <w:name w:val="Podpisy"/>
    <w:basedOn w:val="Normln"/>
    <w:rsid w:val="00F234C7"/>
    <w:pPr>
      <w:spacing w:before="1080" w:after="0"/>
      <w:jc w:val="left"/>
    </w:pPr>
  </w:style>
  <w:style w:type="paragraph" w:styleId="Seznam3">
    <w:name w:val="List 3"/>
    <w:basedOn w:val="Normln"/>
    <w:rsid w:val="00F234C7"/>
    <w:pPr>
      <w:numPr>
        <w:numId w:val="3"/>
      </w:numPr>
      <w:tabs>
        <w:tab w:val="left" w:pos="1701"/>
      </w:tabs>
      <w:spacing w:after="60"/>
    </w:pPr>
  </w:style>
  <w:style w:type="paragraph" w:styleId="Seznam4">
    <w:name w:val="List 4"/>
    <w:basedOn w:val="Normln"/>
    <w:rsid w:val="00F234C7"/>
    <w:pPr>
      <w:numPr>
        <w:numId w:val="4"/>
      </w:numPr>
      <w:spacing w:after="60"/>
    </w:pPr>
  </w:style>
  <w:style w:type="character" w:customStyle="1" w:styleId="Podtrenvnormlnm">
    <w:name w:val="Podtržené v normálním"/>
    <w:basedOn w:val="Standardnpsmoodstavce"/>
    <w:rsid w:val="005C3050"/>
    <w:rPr>
      <w:u w:val="single"/>
    </w:rPr>
  </w:style>
  <w:style w:type="paragraph" w:styleId="Zhlav">
    <w:name w:val="header"/>
    <w:basedOn w:val="Normln"/>
    <w:rsid w:val="00EC3079"/>
    <w:pPr>
      <w:spacing w:after="0"/>
      <w:jc w:val="left"/>
    </w:pPr>
    <w:rPr>
      <w:smallCaps/>
      <w:color w:val="A50021"/>
    </w:rPr>
  </w:style>
  <w:style w:type="paragraph" w:styleId="Textbubliny">
    <w:name w:val="Balloon Text"/>
    <w:basedOn w:val="Normln"/>
    <w:semiHidden/>
    <w:rsid w:val="00E926AA"/>
    <w:rPr>
      <w:rFonts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9001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aliases w:val="číslování,Odstavec se seznamem a odrážkou,1 úroveň Odstavec se seznamem,Odrážka vínová,Odstavec_muj,A-Odrážky1,Nad,List Paragraph,Buletai,Bullet EY,List Paragraph21,List Paragraph2,lp1,Use Case List Paragraph,Numbering,Paragraph"/>
    <w:basedOn w:val="Normln"/>
    <w:link w:val="OdstavecseseznamemChar"/>
    <w:uiPriority w:val="34"/>
    <w:qFormat/>
    <w:rsid w:val="005158D2"/>
    <w:pPr>
      <w:ind w:left="720"/>
      <w:contextualSpacing/>
    </w:pPr>
  </w:style>
  <w:style w:type="character" w:customStyle="1" w:styleId="OdstavecseseznamemChar">
    <w:name w:val="Odstavec se seznamem Char"/>
    <w:aliases w:val="číslování Char,Odstavec se seznamem a odrážkou Char,1 úroveň Odstavec se seznamem Char,Odrážka vínová Char,Odstavec_muj Char,A-Odrážky1 Char,Nad Char,List Paragraph Char,Buletai Char,Bullet EY Char,List Paragraph21 Char"/>
    <w:link w:val="Odstavecseseznamem"/>
    <w:uiPriority w:val="34"/>
    <w:locked/>
    <w:rsid w:val="00A46C8C"/>
    <w:rPr>
      <w:rFonts w:ascii="Tahoma" w:hAnsi="Tahoma"/>
      <w:szCs w:val="24"/>
    </w:rPr>
  </w:style>
  <w:style w:type="table" w:styleId="Mkatabulky">
    <w:name w:val="Table Grid"/>
    <w:basedOn w:val="Normlntabulka"/>
    <w:uiPriority w:val="59"/>
    <w:rsid w:val="0017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D900CD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  <w:sz w:val="32"/>
      <w14:shadow w14:blurRad="0" w14:dist="0" w14:dir="0" w14:sx="0" w14:sy="0" w14:kx="0" w14:ky="0" w14:algn="none">
        <w14:srgbClr w14:val="000000"/>
      </w14:shadow>
    </w:rPr>
  </w:style>
  <w:style w:type="paragraph" w:styleId="Obsah1">
    <w:name w:val="toc 1"/>
    <w:basedOn w:val="Normln"/>
    <w:next w:val="Normln"/>
    <w:autoRedefine/>
    <w:uiPriority w:val="39"/>
    <w:unhideWhenUsed/>
    <w:rsid w:val="00D900C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00CD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900CD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D900C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01FB4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1FB4"/>
    <w:rPr>
      <w:rFonts w:ascii="Tahoma" w:hAnsi="Tahoma"/>
    </w:rPr>
  </w:style>
  <w:style w:type="character" w:styleId="Znakapoznpodarou">
    <w:name w:val="footnote reference"/>
    <w:basedOn w:val="Standardnpsmoodstavce"/>
    <w:unhideWhenUsed/>
    <w:rsid w:val="00501FB4"/>
    <w:rPr>
      <w:vertAlign w:val="superscript"/>
    </w:rPr>
  </w:style>
  <w:style w:type="character" w:customStyle="1" w:styleId="highlight">
    <w:name w:val="highlight"/>
    <w:basedOn w:val="Standardnpsmoodstavce"/>
    <w:rsid w:val="0015042B"/>
  </w:style>
  <w:style w:type="paragraph" w:styleId="Zkladntextodsazen">
    <w:name w:val="Body Text Indent"/>
    <w:basedOn w:val="Normln"/>
    <w:link w:val="ZkladntextodsazenChar"/>
    <w:rsid w:val="007E4D15"/>
    <w:pPr>
      <w:snapToGrid w:val="0"/>
      <w:spacing w:before="0" w:after="0" w:line="240" w:lineRule="atLeast"/>
      <w:ind w:left="1560" w:hanging="1275"/>
    </w:pPr>
    <w:rPr>
      <w:rFonts w:ascii="Times New Roman" w:hAnsi="Times New Roman"/>
      <w:color w:val="000000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E4D15"/>
    <w:rPr>
      <w:color w:val="000000"/>
      <w:sz w:val="24"/>
    </w:rPr>
  </w:style>
  <w:style w:type="paragraph" w:customStyle="1" w:styleId="Istarostaatd">
    <w:name w:val="I. starosta atd"/>
    <w:basedOn w:val="Normln"/>
    <w:link w:val="IstarostaatdChar"/>
    <w:qFormat/>
    <w:rsid w:val="007E4D15"/>
    <w:pPr>
      <w:ind w:left="284" w:right="312"/>
      <w:jc w:val="left"/>
    </w:pPr>
    <w:rPr>
      <w:rFonts w:ascii="Tms Rmn" w:hAnsi="Tms Rmn"/>
      <w:b/>
      <w:snapToGrid w:val="0"/>
      <w:sz w:val="28"/>
      <w:szCs w:val="20"/>
    </w:rPr>
  </w:style>
  <w:style w:type="character" w:customStyle="1" w:styleId="IstarostaatdChar">
    <w:name w:val="I. starosta atd Char"/>
    <w:link w:val="Istarostaatd"/>
    <w:rsid w:val="007E4D15"/>
    <w:rPr>
      <w:rFonts w:ascii="Tms Rmn" w:hAnsi="Tms Rmn"/>
      <w:b/>
      <w:snapToGrid w:val="0"/>
      <w:sz w:val="28"/>
    </w:rPr>
  </w:style>
  <w:style w:type="character" w:styleId="Siln">
    <w:name w:val="Strong"/>
    <w:basedOn w:val="Standardnpsmoodstavce"/>
    <w:uiPriority w:val="22"/>
    <w:qFormat/>
    <w:rsid w:val="0075498B"/>
    <w:rPr>
      <w:b/>
      <w:bCs/>
    </w:rPr>
  </w:style>
  <w:style w:type="paragraph" w:customStyle="1" w:styleId="Default">
    <w:name w:val="Default"/>
    <w:rsid w:val="000E0B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53A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53A35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53A35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53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53A35"/>
    <w:rPr>
      <w:rFonts w:ascii="Tahoma" w:hAnsi="Tahoma"/>
      <w:b/>
      <w:bCs/>
    </w:rPr>
  </w:style>
  <w:style w:type="paragraph" w:styleId="Revize">
    <w:name w:val="Revision"/>
    <w:hidden/>
    <w:uiPriority w:val="99"/>
    <w:semiHidden/>
    <w:rsid w:val="00627B5D"/>
    <w:rPr>
      <w:rFonts w:ascii="Tahoma" w:hAnsi="Tahoma"/>
      <w:szCs w:val="24"/>
    </w:rPr>
  </w:style>
  <w:style w:type="paragraph" w:styleId="Zkladntext">
    <w:name w:val="Body Text"/>
    <w:basedOn w:val="Normln"/>
    <w:link w:val="ZkladntextChar"/>
    <w:semiHidden/>
    <w:unhideWhenUsed/>
    <w:rsid w:val="0066647C"/>
  </w:style>
  <w:style w:type="character" w:customStyle="1" w:styleId="ZkladntextChar">
    <w:name w:val="Základní text Char"/>
    <w:basedOn w:val="Standardnpsmoodstavce"/>
    <w:link w:val="Zkladntext"/>
    <w:semiHidden/>
    <w:rsid w:val="0066647C"/>
    <w:rPr>
      <w:rFonts w:ascii="Tahoma" w:hAnsi="Tahoma"/>
      <w:szCs w:val="24"/>
    </w:rPr>
  </w:style>
  <w:style w:type="paragraph" w:customStyle="1" w:styleId="Normlnslovan">
    <w:name w:val="Normální číslovaný"/>
    <w:basedOn w:val="Normln"/>
    <w:rsid w:val="00D9764E"/>
    <w:pPr>
      <w:tabs>
        <w:tab w:val="num" w:pos="792"/>
      </w:tabs>
      <w:spacing w:before="0"/>
      <w:ind w:left="792" w:hanging="432"/>
      <w:jc w:val="left"/>
    </w:pPr>
    <w:rPr>
      <w:rFonts w:ascii="Times New Roman" w:hAnsi="Times New Roman"/>
      <w:sz w:val="22"/>
    </w:rPr>
  </w:style>
  <w:style w:type="paragraph" w:customStyle="1" w:styleId="PodnadpisEQ">
    <w:name w:val="Podnadpis EQ"/>
    <w:basedOn w:val="Normln"/>
    <w:qFormat/>
    <w:rsid w:val="00330F34"/>
    <w:pPr>
      <w:spacing w:before="360"/>
    </w:pPr>
    <w:rPr>
      <w:rFonts w:cs="Tahoma"/>
      <w:b/>
      <w:szCs w:val="20"/>
    </w:rPr>
  </w:style>
  <w:style w:type="paragraph" w:customStyle="1" w:styleId="muted">
    <w:name w:val="muted"/>
    <w:basedOn w:val="Normln"/>
    <w:rsid w:val="0054230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TableNormal">
    <w:name w:val="Table Normal"/>
    <w:rsid w:val="00564F6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ettered">
    <w:name w:val="Lettered"/>
    <w:rsid w:val="00564F6C"/>
    <w:pPr>
      <w:numPr>
        <w:numId w:val="14"/>
      </w:numPr>
    </w:pPr>
  </w:style>
  <w:style w:type="character" w:customStyle="1" w:styleId="Hyperlink0">
    <w:name w:val="Hyperlink.0"/>
    <w:basedOn w:val="Hypertextovodkaz"/>
    <w:rsid w:val="00564F6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0BD5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602F"/>
    <w:rPr>
      <w:color w:val="808080"/>
      <w:shd w:val="clear" w:color="auto" w:fill="E6E6E6"/>
    </w:rPr>
  </w:style>
  <w:style w:type="numbering" w:customStyle="1" w:styleId="ImportedStyle1">
    <w:name w:val="Imported Style 1"/>
    <w:rsid w:val="007F602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32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7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8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3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3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416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0883880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06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51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724448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47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21742855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28550607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6639001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6081506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7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6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0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882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81024061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80335156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77105058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3076658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0715436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22997352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22553696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202231282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43536953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6804396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5749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41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1350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ce\Data%20aplikac&#237;\Microsoft\&#352;ablony\Normal_or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01DA-634E-45A7-BDA6-628E98B1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Normal_org</Template>
  <TotalTime>296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 a.s.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Ťupek</cp:lastModifiedBy>
  <cp:revision>18</cp:revision>
  <cp:lastPrinted>2011-12-05T10:18:00Z</cp:lastPrinted>
  <dcterms:created xsi:type="dcterms:W3CDTF">2018-05-04T11:13:00Z</dcterms:created>
  <dcterms:modified xsi:type="dcterms:W3CDTF">2018-08-28T07:37:00Z</dcterms:modified>
</cp:coreProperties>
</file>